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alendar"/>
        <w:tblpPr w:leftFromText="180" w:rightFromText="180" w:vertAnchor="page" w:horzAnchor="page" w:tblpX="1009" w:tblpY="3421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B3AB0" w14:paraId="7B1CBD2E" w14:textId="77777777" w:rsidTr="00A5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tcW w:w="2088" w:type="dxa"/>
            <w:shd w:val="clear" w:color="auto" w:fill="FFFFFF" w:themeFill="background1"/>
          </w:tcPr>
          <w:p w14:paraId="039E48C3" w14:textId="77777777" w:rsidR="000B3AB0" w:rsidRDefault="000B3AB0" w:rsidP="000B3AB0">
            <w:pPr>
              <w:pStyle w:val="Days"/>
            </w:pPr>
            <w:r>
              <w:t>Sunday</w:t>
            </w:r>
          </w:p>
          <w:p w14:paraId="6A5A0507" w14:textId="77777777" w:rsidR="000B3AB0" w:rsidRDefault="000B3AB0" w:rsidP="000B3AB0">
            <w:pPr>
              <w:pStyle w:val="Days"/>
            </w:pPr>
          </w:p>
          <w:p w14:paraId="1A7FD37C" w14:textId="77777777" w:rsidR="000B3AB0" w:rsidRDefault="000B3AB0" w:rsidP="000B3AB0">
            <w:pPr>
              <w:pStyle w:val="Days"/>
            </w:pPr>
          </w:p>
          <w:p w14:paraId="34E0EBC7" w14:textId="77777777" w:rsidR="000B3AB0" w:rsidRDefault="000B3AB0" w:rsidP="000B3AB0">
            <w:pPr>
              <w:pStyle w:val="Days"/>
            </w:pPr>
          </w:p>
          <w:p w14:paraId="33C1FFD2" w14:textId="77777777" w:rsidR="000B3AB0" w:rsidRDefault="000B3AB0" w:rsidP="000B3AB0">
            <w:pPr>
              <w:pStyle w:val="Days"/>
            </w:pPr>
          </w:p>
          <w:p w14:paraId="6377403D" w14:textId="77777777" w:rsidR="000B3AB0" w:rsidRDefault="000B3AB0" w:rsidP="000B3AB0">
            <w:pPr>
              <w:pStyle w:val="Days"/>
              <w:jc w:val="left"/>
            </w:pPr>
          </w:p>
        </w:tc>
        <w:tc>
          <w:tcPr>
            <w:tcW w:w="2088" w:type="dxa"/>
            <w:shd w:val="clear" w:color="auto" w:fill="FFFFFF" w:themeFill="background1"/>
          </w:tcPr>
          <w:p w14:paraId="70E86063" w14:textId="77777777" w:rsidR="000B3AB0" w:rsidRDefault="000B3AB0" w:rsidP="000B3AB0">
            <w:pPr>
              <w:pStyle w:val="Days"/>
            </w:pPr>
            <w:r>
              <w:t>Monday</w:t>
            </w:r>
          </w:p>
        </w:tc>
        <w:tc>
          <w:tcPr>
            <w:tcW w:w="2088" w:type="dxa"/>
            <w:shd w:val="clear" w:color="auto" w:fill="FFFFFF" w:themeFill="background1"/>
          </w:tcPr>
          <w:p w14:paraId="1DC6BC50" w14:textId="631C3F54" w:rsidR="000B3AB0" w:rsidRDefault="000B3AB0" w:rsidP="000B3AB0">
            <w:pPr>
              <w:pStyle w:val="Days"/>
            </w:pPr>
            <w:r>
              <w:t>Tuesday</w:t>
            </w:r>
          </w:p>
        </w:tc>
        <w:tc>
          <w:tcPr>
            <w:tcW w:w="2088" w:type="dxa"/>
            <w:shd w:val="clear" w:color="auto" w:fill="FFFFFF" w:themeFill="background1"/>
          </w:tcPr>
          <w:p w14:paraId="6C3316C3" w14:textId="77777777" w:rsidR="000B3AB0" w:rsidRDefault="000B3AB0" w:rsidP="000B3AB0">
            <w:pPr>
              <w:pStyle w:val="Days"/>
            </w:pPr>
            <w:r>
              <w:t>Wednesday</w:t>
            </w:r>
          </w:p>
        </w:tc>
        <w:tc>
          <w:tcPr>
            <w:tcW w:w="2088" w:type="dxa"/>
            <w:shd w:val="clear" w:color="auto" w:fill="FFFFFF" w:themeFill="background1"/>
          </w:tcPr>
          <w:p w14:paraId="7EFD1E89" w14:textId="33FF9B46" w:rsidR="000B3AB0" w:rsidRDefault="000B3AB0" w:rsidP="000B3AB0">
            <w:pPr>
              <w:pStyle w:val="Days"/>
            </w:pPr>
            <w:r>
              <w:t>Thursday</w:t>
            </w:r>
          </w:p>
          <w:p w14:paraId="4F897CF5" w14:textId="77777777" w:rsidR="000B3AB0" w:rsidRPr="00C15C7D" w:rsidRDefault="000B3AB0" w:rsidP="000B3AB0"/>
          <w:p w14:paraId="688BA156" w14:textId="77777777" w:rsidR="000B3AB0" w:rsidRPr="00C15C7D" w:rsidRDefault="000B3AB0" w:rsidP="000B3AB0"/>
          <w:p w14:paraId="4FB95461" w14:textId="36331042" w:rsidR="000B3AB0" w:rsidRPr="00C15C7D" w:rsidRDefault="000B3AB0" w:rsidP="000B3AB0"/>
        </w:tc>
        <w:tc>
          <w:tcPr>
            <w:tcW w:w="2088" w:type="dxa"/>
            <w:shd w:val="clear" w:color="auto" w:fill="FFFFFF" w:themeFill="background1"/>
          </w:tcPr>
          <w:p w14:paraId="13E6FBE9" w14:textId="77777777" w:rsidR="000B3AB0" w:rsidRDefault="000B3AB0" w:rsidP="000B3AB0">
            <w:pPr>
              <w:pStyle w:val="Days"/>
            </w:pPr>
            <w:r>
              <w:t>Friday</w:t>
            </w:r>
          </w:p>
        </w:tc>
        <w:tc>
          <w:tcPr>
            <w:tcW w:w="2088" w:type="dxa"/>
            <w:shd w:val="clear" w:color="auto" w:fill="FFFFFF" w:themeFill="background1"/>
          </w:tcPr>
          <w:p w14:paraId="1F5AD7FD" w14:textId="66C90D13" w:rsidR="000B3AB0" w:rsidRDefault="000B3AB0" w:rsidP="000B3AB0">
            <w:pPr>
              <w:pStyle w:val="Days"/>
            </w:pPr>
            <w:r>
              <w:t>Saturday</w:t>
            </w:r>
          </w:p>
        </w:tc>
      </w:tr>
      <w:tr w:rsidR="000B3AB0" w14:paraId="3B7C360E" w14:textId="77777777" w:rsidTr="000B3AB0">
        <w:tc>
          <w:tcPr>
            <w:tcW w:w="2088" w:type="dxa"/>
            <w:tcBorders>
              <w:bottom w:val="nil"/>
            </w:tcBorders>
          </w:tcPr>
          <w:p w14:paraId="5B76FB9E" w14:textId="77777777" w:rsidR="000B3AB0" w:rsidRDefault="000B3AB0" w:rsidP="000B3AB0">
            <w:pPr>
              <w:pStyle w:val="Dates"/>
            </w:pPr>
          </w:p>
          <w:p w14:paraId="7E9FD0C2" w14:textId="77777777" w:rsidR="000B3AB0" w:rsidRDefault="000B3AB0" w:rsidP="000B3AB0">
            <w:pPr>
              <w:pStyle w:val="Dates"/>
            </w:pPr>
          </w:p>
          <w:p w14:paraId="5418A60D" w14:textId="77777777" w:rsidR="000B3AB0" w:rsidRDefault="000B3AB0" w:rsidP="000B3AB0">
            <w:pPr>
              <w:pStyle w:val="Dates"/>
            </w:pPr>
          </w:p>
          <w:p w14:paraId="50A71910" w14:textId="77777777" w:rsidR="000B3AB0" w:rsidRDefault="000B3AB0" w:rsidP="000B3AB0">
            <w:pPr>
              <w:pStyle w:val="Dates"/>
            </w:pPr>
          </w:p>
          <w:p w14:paraId="44ACB4A6" w14:textId="77777777" w:rsidR="000B3AB0" w:rsidRDefault="000B3AB0" w:rsidP="000B3AB0">
            <w:pPr>
              <w:pStyle w:val="Dates"/>
              <w:jc w:val="left"/>
            </w:pPr>
          </w:p>
          <w:p w14:paraId="35795A92" w14:textId="77777777" w:rsidR="000B3AB0" w:rsidRDefault="000B3AB0" w:rsidP="000B3AB0">
            <w:pPr>
              <w:pStyle w:val="Dates"/>
            </w:pPr>
          </w:p>
          <w:p w14:paraId="1892775D" w14:textId="77777777" w:rsidR="000B3AB0" w:rsidRDefault="000B3AB0" w:rsidP="000B3AB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5F9E2C2" w14:textId="2A32DB70" w:rsidR="000B3AB0" w:rsidRDefault="000B3AB0" w:rsidP="000B3AB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E211856" w14:textId="77777777" w:rsid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</w:p>
          <w:p w14:paraId="1E7CFA41" w14:textId="618533CD" w:rsidR="000B3AB0" w:rsidRPr="003316AB" w:rsidRDefault="003316AB" w:rsidP="003316AB">
            <w:pPr>
              <w:pStyle w:val="Dates"/>
              <w:jc w:val="center"/>
              <w:rPr>
                <w:color w:val="auto"/>
                <w:sz w:val="26"/>
                <w:szCs w:val="26"/>
              </w:rPr>
            </w:pPr>
            <w:r w:rsidRPr="003316AB">
              <w:rPr>
                <w:color w:val="auto"/>
                <w:sz w:val="26"/>
                <w:szCs w:val="26"/>
              </w:rPr>
              <w:t>Traveling</w:t>
            </w:r>
          </w:p>
        </w:tc>
        <w:tc>
          <w:tcPr>
            <w:tcW w:w="2088" w:type="dxa"/>
            <w:tcBorders>
              <w:bottom w:val="nil"/>
            </w:tcBorders>
          </w:tcPr>
          <w:p w14:paraId="57C89E27" w14:textId="77777777" w:rsid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</w:p>
          <w:p w14:paraId="3B9957EB" w14:textId="365E394A" w:rsidR="000B3AB0" w:rsidRDefault="003316AB" w:rsidP="003316AB">
            <w:pPr>
              <w:pStyle w:val="Dates"/>
              <w:jc w:val="center"/>
            </w:pPr>
            <w:r w:rsidRPr="003316AB">
              <w:rPr>
                <w:color w:val="auto"/>
                <w:sz w:val="26"/>
                <w:szCs w:val="26"/>
              </w:rPr>
              <w:t>Traveling</w:t>
            </w:r>
            <w:r w:rsidRPr="00566EB4">
              <w:t xml:space="preserve"> </w:t>
            </w:r>
            <w:r w:rsidR="000B3AB0" w:rsidRPr="00566EB4">
              <w:fldChar w:fldCharType="begin"/>
            </w:r>
            <w:r w:rsidR="000B3AB0" w:rsidRPr="00566EB4">
              <w:instrText xml:space="preserve"> IF </w:instrText>
            </w:r>
            <w:r w:rsidR="000B3AB0" w:rsidRPr="00566EB4">
              <w:fldChar w:fldCharType="begin"/>
            </w:r>
            <w:r w:rsidR="000B3AB0" w:rsidRPr="00566EB4">
              <w:instrText xml:space="preserve"> DocVariable MonthStart \@ dddd </w:instrText>
            </w:r>
            <w:r w:rsidR="000B3AB0" w:rsidRPr="00566EB4">
              <w:fldChar w:fldCharType="separate"/>
            </w:r>
            <w:r w:rsidR="000B3AB0">
              <w:instrText>Thursday</w:instrText>
            </w:r>
            <w:r w:rsidR="000B3AB0" w:rsidRPr="00566EB4">
              <w:fldChar w:fldCharType="end"/>
            </w:r>
            <w:r w:rsidR="000B3AB0" w:rsidRPr="00566EB4">
              <w:instrText xml:space="preserve"> = "</w:instrText>
            </w:r>
            <w:r w:rsidR="000B3AB0">
              <w:instrText>Wednesday</w:instrText>
            </w:r>
            <w:r w:rsidR="000B3AB0" w:rsidRPr="00566EB4">
              <w:instrText xml:space="preserve">" 1 </w:instrText>
            </w:r>
            <w:r w:rsidR="000B3AB0" w:rsidRPr="00566EB4">
              <w:fldChar w:fldCharType="begin"/>
            </w:r>
            <w:r w:rsidR="000B3AB0" w:rsidRPr="00566EB4">
              <w:instrText xml:space="preserve"> IF </w:instrText>
            </w:r>
            <w:r w:rsidR="000B3AB0" w:rsidRPr="00566EB4">
              <w:fldChar w:fldCharType="begin"/>
            </w:r>
            <w:r w:rsidR="000B3AB0" w:rsidRPr="00566EB4">
              <w:instrText xml:space="preserve"> =C2 </w:instrText>
            </w:r>
            <w:r w:rsidR="000B3AB0" w:rsidRPr="00566EB4">
              <w:fldChar w:fldCharType="separate"/>
            </w:r>
            <w:r w:rsidR="000B3AB0">
              <w:rPr>
                <w:noProof/>
              </w:rPr>
              <w:instrText>0</w:instrText>
            </w:r>
            <w:r w:rsidR="000B3AB0" w:rsidRPr="00566EB4">
              <w:fldChar w:fldCharType="end"/>
            </w:r>
            <w:r w:rsidR="000B3AB0" w:rsidRPr="00566EB4">
              <w:instrText xml:space="preserve"> &lt;&gt; 0 </w:instrText>
            </w:r>
            <w:r w:rsidR="000B3AB0" w:rsidRPr="00566EB4">
              <w:fldChar w:fldCharType="begin"/>
            </w:r>
            <w:r w:rsidR="000B3AB0" w:rsidRPr="00566EB4">
              <w:instrText xml:space="preserve"> =C2+1 </w:instrText>
            </w:r>
            <w:r w:rsidR="000B3AB0" w:rsidRPr="00566EB4">
              <w:fldChar w:fldCharType="separate"/>
            </w:r>
            <w:r w:rsidR="000B3AB0">
              <w:rPr>
                <w:noProof/>
              </w:rPr>
              <w:instrText>4</w:instrText>
            </w:r>
            <w:r w:rsidR="000B3AB0" w:rsidRPr="00566EB4">
              <w:fldChar w:fldCharType="end"/>
            </w:r>
            <w:r w:rsidR="000B3AB0" w:rsidRPr="00566EB4">
              <w:instrText xml:space="preserve"> "" </w:instrText>
            </w:r>
            <w:r w:rsidR="000B3AB0" w:rsidRPr="00566EB4">
              <w:fldChar w:fldCharType="end"/>
            </w:r>
            <w:r w:rsidR="000B3AB0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4F05BBC" w14:textId="77777777" w:rsid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</w:p>
          <w:p w14:paraId="04CEB714" w14:textId="53FC1177" w:rsidR="000B3AB0" w:rsidRDefault="003316AB" w:rsidP="003316AB">
            <w:pPr>
              <w:pStyle w:val="Dates"/>
              <w:jc w:val="center"/>
            </w:pPr>
            <w:r w:rsidRPr="003316AB">
              <w:rPr>
                <w:color w:val="auto"/>
                <w:sz w:val="26"/>
                <w:szCs w:val="26"/>
              </w:rPr>
              <w:t>Traveling</w:t>
            </w:r>
            <w:r w:rsidRPr="00566EB4">
              <w:t xml:space="preserve"> </w:t>
            </w:r>
          </w:p>
        </w:tc>
        <w:tc>
          <w:tcPr>
            <w:tcW w:w="2088" w:type="dxa"/>
            <w:tcBorders>
              <w:bottom w:val="nil"/>
            </w:tcBorders>
          </w:tcPr>
          <w:p w14:paraId="0952328A" w14:textId="55D69FEB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31699B6B" w14:textId="77777777" w:rsidR="000B3AB0" w:rsidRDefault="000B3AB0" w:rsidP="000B3AB0">
            <w:pPr>
              <w:pStyle w:val="Dates"/>
            </w:pPr>
          </w:p>
        </w:tc>
      </w:tr>
      <w:tr w:rsidR="000B3AB0" w14:paraId="7945F08A" w14:textId="77777777" w:rsidTr="000B3AB0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947220" w14:textId="77777777" w:rsidR="000B3AB0" w:rsidRDefault="000B3AB0" w:rsidP="000B3AB0">
            <w:pPr>
              <w:pStyle w:val="Dates"/>
            </w:pPr>
          </w:p>
          <w:p w14:paraId="58EAFC5B" w14:textId="77777777" w:rsidR="000B3AB0" w:rsidRDefault="000B3AB0" w:rsidP="000B3AB0">
            <w:pPr>
              <w:pStyle w:val="Dates"/>
            </w:pPr>
          </w:p>
          <w:p w14:paraId="49E01AE1" w14:textId="77777777" w:rsidR="000B3AB0" w:rsidRDefault="000B3AB0" w:rsidP="000B3AB0">
            <w:pPr>
              <w:pStyle w:val="Dates"/>
            </w:pPr>
          </w:p>
          <w:p w14:paraId="35741230" w14:textId="77777777" w:rsidR="000B3AB0" w:rsidRDefault="000B3AB0" w:rsidP="000B3AB0">
            <w:pPr>
              <w:pStyle w:val="Dates"/>
            </w:pPr>
          </w:p>
          <w:p w14:paraId="40EA9D38" w14:textId="77777777" w:rsidR="000B3AB0" w:rsidRDefault="000B3AB0" w:rsidP="000B3AB0">
            <w:pPr>
              <w:pStyle w:val="Dates"/>
            </w:pPr>
          </w:p>
          <w:p w14:paraId="0864FE1F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759AD8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C2110F" w14:textId="7850304D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1535F4" w14:textId="055DC88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FEB7B6" w14:textId="77777777" w:rsid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</w:p>
          <w:p w14:paraId="58DAA359" w14:textId="77777777" w:rsid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</w:p>
          <w:p w14:paraId="7BC3B2BF" w14:textId="0836D7BA" w:rsidR="000B3AB0" w:rsidRPr="003316AB" w:rsidRDefault="003316AB" w:rsidP="000B3AB0">
            <w:pPr>
              <w:pStyle w:val="Dates"/>
              <w:rPr>
                <w:color w:val="auto"/>
                <w:sz w:val="26"/>
                <w:szCs w:val="26"/>
              </w:rPr>
            </w:pPr>
            <w:r w:rsidRPr="003316AB">
              <w:rPr>
                <w:color w:val="auto"/>
                <w:sz w:val="26"/>
                <w:szCs w:val="26"/>
              </w:rPr>
              <w:t>Stress at work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AD32D0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831EEC" w14:textId="77777777" w:rsidR="000B3AB0" w:rsidRDefault="000B3AB0" w:rsidP="000B3AB0">
            <w:pPr>
              <w:pStyle w:val="Dates"/>
            </w:pPr>
          </w:p>
        </w:tc>
      </w:tr>
      <w:tr w:rsidR="000B3AB0" w14:paraId="66503CD4" w14:textId="77777777" w:rsidTr="000B3AB0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6FEFE1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52750F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61B6FD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B5C906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EDBF1A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C90CB4" w14:textId="77777777" w:rsidR="000B3AB0" w:rsidRDefault="000B3AB0" w:rsidP="000B3AB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F94170" w14:textId="61EB00AD" w:rsidR="000B3AB0" w:rsidRDefault="000B3AB0" w:rsidP="000B3AB0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F9DEAC" wp14:editId="4FBA6C9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715010</wp:posOffset>
                      </wp:positionV>
                      <wp:extent cx="914400" cy="228600"/>
                      <wp:effectExtent l="0" t="0" r="0" b="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E9FDA" w14:textId="0D7056F0" w:rsidR="000B3AB0" w:rsidRDefault="000B3AB0" w:rsidP="000B3AB0">
                                  <w:r>
                                    <w:t>P</w:t>
                                  </w:r>
                                  <w:r w:rsidR="003316AB">
                                    <w:t>rogram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2.6pt;margin-top:56.3pt;width:1in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" filled="f" stroked="f">
                      <v:textbox>
                        <w:txbxContent>
                          <w:p w14:paraId="3EEE9FDA" w14:textId="0D7056F0" w:rsidR="000B3AB0" w:rsidRDefault="000B3AB0" w:rsidP="000B3AB0">
                            <w:r>
                              <w:t>P</w:t>
                            </w:r>
                            <w:r w:rsidR="003316AB">
                              <w:t>rogram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A88C4A1" w14:textId="319E8EED" w:rsidR="00B227C9" w:rsidRPr="001C4A8C" w:rsidRDefault="00C947CA" w:rsidP="00B227C9">
      <w:pPr>
        <w:jc w:val="center"/>
        <w:rPr>
          <w:b/>
          <w:color w:val="727272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E87CB4" wp14:editId="1C0A1C38">
                <wp:simplePos x="0" y="0"/>
                <wp:positionH relativeFrom="column">
                  <wp:posOffset>-32385</wp:posOffset>
                </wp:positionH>
                <wp:positionV relativeFrom="paragraph">
                  <wp:posOffset>979805</wp:posOffset>
                </wp:positionV>
                <wp:extent cx="9317355" cy="555625"/>
                <wp:effectExtent l="50800" t="25400" r="80645" b="104775"/>
                <wp:wrapThrough wrapText="bothSides">
                  <wp:wrapPolygon edited="0">
                    <wp:start x="-59" y="-987"/>
                    <wp:lineTo x="-118" y="-987"/>
                    <wp:lineTo x="-118" y="24686"/>
                    <wp:lineTo x="21728" y="24686"/>
                    <wp:lineTo x="21728" y="14811"/>
                    <wp:lineTo x="21669" y="0"/>
                    <wp:lineTo x="21669" y="-987"/>
                    <wp:lineTo x="-59" y="-987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7355" cy="555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FC48" w14:textId="77777777" w:rsidR="00F152C0" w:rsidRPr="00ED5C8C" w:rsidRDefault="00F152C0" w:rsidP="00F152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D5C8C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2.5pt;margin-top:77.15pt;width:733.65pt;height:4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" fillcolor="#e0f6ff [662]" strokecolor="#52d1ff [3046]">
                <v:shadow on="t" opacity="24903f" mv:blur="40000f" origin=",.5" offset="0,20000emu"/>
                <v:textbox>
                  <w:txbxContent>
                    <w:p w14:paraId="35CDFC48" w14:textId="77777777" w:rsidR="00F152C0" w:rsidRPr="00ED5C8C" w:rsidRDefault="00F152C0" w:rsidP="00F152C0">
                      <w:pPr>
                        <w:rPr>
                          <w:sz w:val="32"/>
                          <w:szCs w:val="32"/>
                        </w:rPr>
                      </w:pPr>
                      <w:r w:rsidRPr="00ED5C8C">
                        <w:rPr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DATE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bookmarkEnd w:id="0"/>
      <w:r>
        <w:rPr>
          <w:b/>
          <w:noProof/>
          <w:color w:val="727272" w:themeColor="background2"/>
          <w:sz w:val="40"/>
          <w:szCs w:val="40"/>
        </w:rPr>
        <w:drawing>
          <wp:anchor distT="0" distB="0" distL="114300" distR="114300" simplePos="0" relativeHeight="251725824" behindDoc="0" locked="0" layoutInCell="1" allowOverlap="1" wp14:anchorId="4B43757D" wp14:editId="2ADDDA3D">
            <wp:simplePos x="0" y="0"/>
            <wp:positionH relativeFrom="margin">
              <wp:posOffset>71120</wp:posOffset>
            </wp:positionH>
            <wp:positionV relativeFrom="margin">
              <wp:posOffset>-523240</wp:posOffset>
            </wp:positionV>
            <wp:extent cx="9266555" cy="1591945"/>
            <wp:effectExtent l="0" t="0" r="444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tistagremaud:Desktop:work folder:John Limbocker:fbd supp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5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3058C0" wp14:editId="117F1964">
                <wp:simplePos x="0" y="0"/>
                <wp:positionH relativeFrom="column">
                  <wp:posOffset>8219440</wp:posOffset>
                </wp:positionH>
                <wp:positionV relativeFrom="paragraph">
                  <wp:posOffset>5090795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34" name="Right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4" o:spid="_x0000_s1026" type="#_x0000_t6" style="position:absolute;margin-left:647.2pt;margin-top:400.85pt;width:54pt;height:63.7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29C07B" wp14:editId="3161D6ED">
                <wp:simplePos x="0" y="0"/>
                <wp:positionH relativeFrom="column">
                  <wp:posOffset>3127375</wp:posOffset>
                </wp:positionH>
                <wp:positionV relativeFrom="paragraph">
                  <wp:posOffset>2320925</wp:posOffset>
                </wp:positionV>
                <wp:extent cx="983615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51F25" w14:textId="77777777" w:rsidR="000B3AB0" w:rsidRDefault="000B3AB0" w:rsidP="000B3AB0">
                            <w:r>
                              <w:t>Program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6.25pt;margin-top:182.75pt;width:77.4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" filled="f" stroked="f">
                <v:textbox>
                  <w:txbxContent>
                    <w:p w14:paraId="13251F25" w14:textId="77777777" w:rsidR="000B3AB0" w:rsidRDefault="000B3AB0" w:rsidP="000B3AB0">
                      <w:r>
                        <w:t>Program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8DE72F" wp14:editId="1D71CA12">
                <wp:simplePos x="0" y="0"/>
                <wp:positionH relativeFrom="column">
                  <wp:posOffset>2960370</wp:posOffset>
                </wp:positionH>
                <wp:positionV relativeFrom="paragraph">
                  <wp:posOffset>1914525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0" o:spid="_x0000_s1026" type="#_x0000_t6" style="position:absolute;margin-left:233.1pt;margin-top:150.75pt;width:54pt;height:63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FDEF4A" wp14:editId="2D6BD908">
                <wp:simplePos x="0" y="0"/>
                <wp:positionH relativeFrom="column">
                  <wp:posOffset>5610225</wp:posOffset>
                </wp:positionH>
                <wp:positionV relativeFrom="paragraph">
                  <wp:posOffset>1914525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89C5F" w14:textId="77777777" w:rsidR="000B3AB0" w:rsidRDefault="000B3AB0" w:rsidP="000B3AB0"/>
                          <w:p w14:paraId="3B039864" w14:textId="77777777" w:rsidR="000B3AB0" w:rsidRDefault="000B3AB0" w:rsidP="000B3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5" o:spid="_x0000_s1028" type="#_x0000_t6" style="position:absolute;left:0;text-align:left;margin-left:441.75pt;margin-top:150.75pt;width:54pt;height:63.7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" fillcolor="#c00000 [3208]" strokecolor="#8ab200 [3044]">
                <v:shadow on="t" opacity="22937f" mv:blur="40000f" origin=",.5" offset="0,23000emu"/>
                <v:textbox>
                  <w:txbxContent>
                    <w:p w14:paraId="12289C5F" w14:textId="77777777" w:rsidR="000B3AB0" w:rsidRDefault="000B3AB0" w:rsidP="000B3AB0"/>
                    <w:p w14:paraId="3B039864" w14:textId="77777777" w:rsidR="000B3AB0" w:rsidRDefault="000B3AB0" w:rsidP="000B3AB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0A1307" wp14:editId="555EB5A8">
                <wp:simplePos x="0" y="0"/>
                <wp:positionH relativeFrom="column">
                  <wp:posOffset>5870575</wp:posOffset>
                </wp:positionH>
                <wp:positionV relativeFrom="paragraph">
                  <wp:posOffset>2320925</wp:posOffset>
                </wp:positionV>
                <wp:extent cx="8001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A10CB" w14:textId="77777777" w:rsidR="000B3AB0" w:rsidRDefault="000B3AB0" w:rsidP="000B3AB0">
                            <w:r>
                              <w:t>Program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62.25pt;margin-top:182.7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" filled="f" stroked="f">
                <v:textbox>
                  <w:txbxContent>
                    <w:p w14:paraId="13FA10CB" w14:textId="77777777" w:rsidR="000B3AB0" w:rsidRDefault="000B3AB0" w:rsidP="000B3AB0">
                      <w:r>
                        <w:t>Program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62892A" wp14:editId="5E2BE78B">
                <wp:simplePos x="0" y="0"/>
                <wp:positionH relativeFrom="column">
                  <wp:posOffset>8499475</wp:posOffset>
                </wp:positionH>
                <wp:positionV relativeFrom="paragraph">
                  <wp:posOffset>2320925</wp:posOffset>
                </wp:positionV>
                <wp:extent cx="9144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2F4C3" w14:textId="22786BFE" w:rsidR="000B3AB0" w:rsidRDefault="000B3AB0" w:rsidP="000B3AB0">
                            <w:r>
                              <w:t>P</w:t>
                            </w:r>
                            <w:r w:rsidR="003316AB">
                              <w:t>rogram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69.25pt;margin-top:182.75pt;width:1in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m/88CAAAW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" filled="f" stroked="f">
                <v:textbox>
                  <w:txbxContent>
                    <w:p w14:paraId="7B62F4C3" w14:textId="22786BFE" w:rsidR="000B3AB0" w:rsidRDefault="000B3AB0" w:rsidP="000B3AB0">
                      <w:r>
                        <w:t>P</w:t>
                      </w:r>
                      <w:r w:rsidR="003316AB">
                        <w:t>rogram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3CB2D4" wp14:editId="5789D7E2">
                <wp:simplePos x="0" y="0"/>
                <wp:positionH relativeFrom="column">
                  <wp:posOffset>8261985</wp:posOffset>
                </wp:positionH>
                <wp:positionV relativeFrom="paragraph">
                  <wp:posOffset>1914525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4" o:spid="_x0000_s1026" type="#_x0000_t6" style="position:absolute;margin-left:650.55pt;margin-top:150.75pt;width:54pt;height:63.7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0395B" wp14:editId="628305FE">
                <wp:simplePos x="0" y="0"/>
                <wp:positionH relativeFrom="column">
                  <wp:posOffset>1819910</wp:posOffset>
                </wp:positionH>
                <wp:positionV relativeFrom="paragraph">
                  <wp:posOffset>3341370</wp:posOffset>
                </wp:positionV>
                <wp:extent cx="10287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4E5D0" w14:textId="77777777" w:rsidR="000B3AB0" w:rsidRDefault="000B3AB0" w:rsidP="000B3AB0">
                            <w:r>
                              <w:t>Program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143.3pt;margin-top:263.1pt;width:81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KJhtECAAAX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" filled="f" stroked="f">
                <v:textbox>
                  <w:txbxContent>
                    <w:p w14:paraId="1E54E5D0" w14:textId="77777777" w:rsidR="000B3AB0" w:rsidRDefault="000B3AB0" w:rsidP="000B3AB0">
                      <w:r>
                        <w:t>Program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D59386" wp14:editId="7017F79C">
                <wp:simplePos x="0" y="0"/>
                <wp:positionH relativeFrom="column">
                  <wp:posOffset>7123430</wp:posOffset>
                </wp:positionH>
                <wp:positionV relativeFrom="paragraph">
                  <wp:posOffset>3455670</wp:posOffset>
                </wp:positionV>
                <wp:extent cx="1028700" cy="228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1118A" w14:textId="77777777" w:rsidR="000B3AB0" w:rsidRDefault="000B3AB0" w:rsidP="000B3AB0">
                            <w:r>
                              <w:t xml:space="preserve">Program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560.9pt;margin-top:272.1pt;width:81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" filled="f" stroked="f">
                <v:textbox>
                  <w:txbxContent>
                    <w:p w14:paraId="3A01118A" w14:textId="77777777" w:rsidR="000B3AB0" w:rsidRDefault="000B3AB0" w:rsidP="000B3AB0">
                      <w:r>
                        <w:t xml:space="preserve">Program 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0D29B7" wp14:editId="700E4FCA">
                <wp:simplePos x="0" y="0"/>
                <wp:positionH relativeFrom="column">
                  <wp:posOffset>3241675</wp:posOffset>
                </wp:positionH>
                <wp:positionV relativeFrom="paragraph">
                  <wp:posOffset>4613910</wp:posOffset>
                </wp:positionV>
                <wp:extent cx="8001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A9EB8" w14:textId="77777777" w:rsidR="000B3AB0" w:rsidRDefault="000B3AB0" w:rsidP="000B3AB0">
                            <w:r>
                              <w:t>Program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255.25pt;margin-top:363.3pt;width:63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84YdECAAAW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" filled="f" stroked="f">
                <v:textbox>
                  <w:txbxContent>
                    <w:p w14:paraId="560A9EB8" w14:textId="77777777" w:rsidR="000B3AB0" w:rsidRDefault="000B3AB0" w:rsidP="000B3AB0">
                      <w:r>
                        <w:t>Program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D87BFC" wp14:editId="1467E023">
                <wp:simplePos x="0" y="0"/>
                <wp:positionH relativeFrom="column">
                  <wp:posOffset>6885305</wp:posOffset>
                </wp:positionH>
                <wp:positionV relativeFrom="paragraph">
                  <wp:posOffset>2884170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8" o:spid="_x0000_s1026" type="#_x0000_t6" style="position:absolute;margin-left:542.15pt;margin-top:227.1pt;width:54pt;height:63.7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353F25" wp14:editId="25143CA9">
                <wp:simplePos x="0" y="0"/>
                <wp:positionH relativeFrom="column">
                  <wp:posOffset>4230370</wp:posOffset>
                </wp:positionH>
                <wp:positionV relativeFrom="paragraph">
                  <wp:posOffset>4131945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32" name="Right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2" o:spid="_x0000_s1026" type="#_x0000_t6" style="position:absolute;margin-left:333.1pt;margin-top:325.35pt;width:54pt;height:63.7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EF5801" wp14:editId="5EEC2A00">
                <wp:simplePos x="0" y="0"/>
                <wp:positionH relativeFrom="column">
                  <wp:posOffset>2947035</wp:posOffset>
                </wp:positionH>
                <wp:positionV relativeFrom="paragraph">
                  <wp:posOffset>4119245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0" o:spid="_x0000_s1026" type="#_x0000_t6" style="position:absolute;margin-left:232.05pt;margin-top:324.35pt;width:54pt;height:63.7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64180E" wp14:editId="4C79E58C">
                <wp:simplePos x="0" y="0"/>
                <wp:positionH relativeFrom="column">
                  <wp:posOffset>4461510</wp:posOffset>
                </wp:positionH>
                <wp:positionV relativeFrom="paragraph">
                  <wp:posOffset>4613910</wp:posOffset>
                </wp:positionV>
                <wp:extent cx="914400" cy="2286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7CC89" w14:textId="56A39D0B" w:rsidR="000B3AB0" w:rsidRDefault="000B3AB0" w:rsidP="000B3AB0">
                            <w:r>
                              <w:t>P</w:t>
                            </w:r>
                            <w:r w:rsidR="003316AB">
                              <w:t>rogram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351.3pt;margin-top:363.3pt;width:1in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sp88CAAAW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" filled="f" stroked="f">
                <v:textbox>
                  <w:txbxContent>
                    <w:p w14:paraId="7077CC89" w14:textId="56A39D0B" w:rsidR="000B3AB0" w:rsidRDefault="000B3AB0" w:rsidP="000B3AB0">
                      <w:r>
                        <w:t>P</w:t>
                      </w:r>
                      <w:r w:rsidR="003316AB">
                        <w:t>rogram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B2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C6A3CD" wp14:editId="21F93BDB">
                <wp:simplePos x="0" y="0"/>
                <wp:positionH relativeFrom="column">
                  <wp:posOffset>1588770</wp:posOffset>
                </wp:positionH>
                <wp:positionV relativeFrom="paragraph">
                  <wp:posOffset>2884170</wp:posOffset>
                </wp:positionV>
                <wp:extent cx="685800" cy="809625"/>
                <wp:effectExtent l="39687" t="36513" r="65088" b="90487"/>
                <wp:wrapThrough wrapText="bothSides">
                  <wp:wrapPolygon edited="0">
                    <wp:start x="-1150" y="1652"/>
                    <wp:lineTo x="-350" y="22659"/>
                    <wp:lineTo x="23650" y="22659"/>
                    <wp:lineTo x="23650" y="19271"/>
                    <wp:lineTo x="11650" y="7751"/>
                    <wp:lineTo x="-350" y="-1059"/>
                    <wp:lineTo x="-1150" y="-1059"/>
                    <wp:lineTo x="-1150" y="1652"/>
                  </wp:wrapPolygon>
                </wp:wrapThrough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096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125.1pt;margin-top:227.1pt;width:54pt;height:63.7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" fillcolor="#c00000 [3208]" strokecolor="#8ab200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9575894" w14:textId="72796507" w:rsidR="00435719" w:rsidRPr="00B227C9" w:rsidRDefault="00435719" w:rsidP="00B227C9">
      <w:pPr>
        <w:pStyle w:val="SpaceBetween"/>
      </w:pPr>
    </w:p>
    <w:p w14:paraId="583805AD" w14:textId="02C84B82" w:rsidR="00D30463" w:rsidRPr="004535D9" w:rsidRDefault="000B3AB0" w:rsidP="000B3AB0">
      <w:pPr>
        <w:jc w:val="center"/>
        <w:rPr>
          <w:sz w:val="24"/>
          <w:szCs w:val="24"/>
        </w:rPr>
      </w:pPr>
      <w:r w:rsidRPr="004535D9">
        <w:rPr>
          <w:b/>
          <w:color w:val="727272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DrFitnessUSA.com – </w:t>
      </w:r>
      <w:hyperlink r:id="rId9" w:history="1">
        <w:r w:rsidRPr="004535D9">
          <w:rPr>
            <w:rStyle w:val="Hyperlink"/>
            <w:b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1270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tint w14:val="85000"/>
                  <w14:satMod w14:val="155000"/>
                </w14:schemeClr>
              </w14:solidFill>
            </w14:textFill>
          </w:rPr>
          <w:t>Doc@DrFitnessUSA.com</w:t>
        </w:r>
      </w:hyperlink>
      <w:r w:rsidRPr="004535D9">
        <w:rPr>
          <w:b/>
          <w:color w:val="727272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- 424.245.6560</w:t>
      </w:r>
    </w:p>
    <w:sectPr w:rsidR="00D30463" w:rsidRPr="004535D9" w:rsidSect="00D30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0021" w14:textId="77777777" w:rsidR="004535D9" w:rsidRDefault="004535D9" w:rsidP="004535D9">
      <w:r>
        <w:separator/>
      </w:r>
    </w:p>
  </w:endnote>
  <w:endnote w:type="continuationSeparator" w:id="0">
    <w:p w14:paraId="1A82EAE4" w14:textId="77777777" w:rsidR="004535D9" w:rsidRDefault="004535D9" w:rsidP="0045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7B6C8" w14:textId="77777777" w:rsidR="004535D9" w:rsidRDefault="004535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BD5DA" w14:textId="77777777" w:rsidR="004535D9" w:rsidRDefault="004535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31AA" w14:textId="77777777" w:rsidR="004535D9" w:rsidRDefault="004535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4B43F" w14:textId="77777777" w:rsidR="004535D9" w:rsidRDefault="004535D9" w:rsidP="004535D9">
      <w:r>
        <w:separator/>
      </w:r>
    </w:p>
  </w:footnote>
  <w:footnote w:type="continuationSeparator" w:id="0">
    <w:p w14:paraId="60C1E6AB" w14:textId="77777777" w:rsidR="004535D9" w:rsidRDefault="004535D9" w:rsidP="00453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0204" w14:textId="77777777" w:rsidR="004535D9" w:rsidRDefault="004535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DC34" w14:textId="77777777" w:rsidR="004535D9" w:rsidRDefault="004535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0EEDA" w14:textId="77777777" w:rsidR="004535D9" w:rsidRDefault="004535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Start" w:val="12/1/2016"/>
    <w:docVar w:name="ShowDynamicGuides" w:val="1"/>
    <w:docVar w:name="ShowMarginGuides" w:val="0"/>
    <w:docVar w:name="ShowOutlines" w:val="0"/>
    <w:docVar w:name="ShowStaticGuides" w:val="0"/>
  </w:docVars>
  <w:rsids>
    <w:rsidRoot w:val="0004055C"/>
    <w:rsid w:val="000239C3"/>
    <w:rsid w:val="0004055C"/>
    <w:rsid w:val="000804C5"/>
    <w:rsid w:val="000A68B9"/>
    <w:rsid w:val="000B2AFC"/>
    <w:rsid w:val="000B3AB0"/>
    <w:rsid w:val="000C0C7E"/>
    <w:rsid w:val="00147009"/>
    <w:rsid w:val="001C4A8C"/>
    <w:rsid w:val="00250D46"/>
    <w:rsid w:val="00272FFA"/>
    <w:rsid w:val="002C3765"/>
    <w:rsid w:val="00315D32"/>
    <w:rsid w:val="003316AB"/>
    <w:rsid w:val="003341F0"/>
    <w:rsid w:val="00341EBA"/>
    <w:rsid w:val="003429F8"/>
    <w:rsid w:val="00371C1D"/>
    <w:rsid w:val="003C42F6"/>
    <w:rsid w:val="003E3A87"/>
    <w:rsid w:val="00435719"/>
    <w:rsid w:val="004535D9"/>
    <w:rsid w:val="004538B6"/>
    <w:rsid w:val="004D6AAC"/>
    <w:rsid w:val="006135DD"/>
    <w:rsid w:val="00633A48"/>
    <w:rsid w:val="00702BAE"/>
    <w:rsid w:val="00822E4B"/>
    <w:rsid w:val="008C58D6"/>
    <w:rsid w:val="00900BAE"/>
    <w:rsid w:val="00917A96"/>
    <w:rsid w:val="009B4600"/>
    <w:rsid w:val="00A31E6D"/>
    <w:rsid w:val="00A54B23"/>
    <w:rsid w:val="00A55CBE"/>
    <w:rsid w:val="00B227C9"/>
    <w:rsid w:val="00B83364"/>
    <w:rsid w:val="00BA07C3"/>
    <w:rsid w:val="00C15C7D"/>
    <w:rsid w:val="00C708CC"/>
    <w:rsid w:val="00C947CA"/>
    <w:rsid w:val="00D211A6"/>
    <w:rsid w:val="00D30463"/>
    <w:rsid w:val="00D443DA"/>
    <w:rsid w:val="00D61FB5"/>
    <w:rsid w:val="00D70E98"/>
    <w:rsid w:val="00ED5C8C"/>
    <w:rsid w:val="00F040C1"/>
    <w:rsid w:val="00F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EC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4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4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Doc@DrFitnessUSA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 Gremaud</dc:creator>
  <cp:keywords/>
  <dc:description/>
  <cp:lastModifiedBy>Batista Gremaud</cp:lastModifiedBy>
  <cp:revision>3</cp:revision>
  <cp:lastPrinted>2017-01-24T23:32:00Z</cp:lastPrinted>
  <dcterms:created xsi:type="dcterms:W3CDTF">2017-06-24T22:25:00Z</dcterms:created>
  <dcterms:modified xsi:type="dcterms:W3CDTF">2017-06-24T22:26:00Z</dcterms:modified>
  <cp:category/>
</cp:coreProperties>
</file>