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60BA97B" w14:textId="12613E58" w:rsidR="00A56F26" w:rsidRDefault="00F03AB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10A67" wp14:editId="455A1777">
                <wp:simplePos x="0" y="0"/>
                <wp:positionH relativeFrom="column">
                  <wp:posOffset>17145</wp:posOffset>
                </wp:positionH>
                <wp:positionV relativeFrom="paragraph">
                  <wp:posOffset>-347980</wp:posOffset>
                </wp:positionV>
                <wp:extent cx="9205595" cy="396875"/>
                <wp:effectExtent l="50800" t="25400" r="65405" b="111125"/>
                <wp:wrapThrough wrapText="bothSides">
                  <wp:wrapPolygon edited="0">
                    <wp:start x="-60" y="-1382"/>
                    <wp:lineTo x="-119" y="-1382"/>
                    <wp:lineTo x="-119" y="26266"/>
                    <wp:lineTo x="21694" y="26266"/>
                    <wp:lineTo x="21694" y="20736"/>
                    <wp:lineTo x="21634" y="0"/>
                    <wp:lineTo x="21634" y="-1382"/>
                    <wp:lineTo x="-60" y="-1382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5595" cy="396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0414A" w14:textId="75662E27" w:rsidR="00A56F26" w:rsidRPr="00ED5C8C" w:rsidRDefault="00A56F26" w:rsidP="00A56F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D5C8C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5pt;margin-top:-27.35pt;width:724.85pt;height: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" fillcolor="#e0f6ff [662]" strokecolor="#52d1ff [3046]">
                <v:shadow on="t" opacity="24903f" mv:blur="40000f" origin=",.5" offset="0,20000emu"/>
                <v:textbox>
                  <w:txbxContent>
                    <w:p w14:paraId="6060414A" w14:textId="75662E27" w:rsidR="00A56F26" w:rsidRPr="00ED5C8C" w:rsidRDefault="00A56F26" w:rsidP="00A56F26">
                      <w:pPr>
                        <w:rPr>
                          <w:sz w:val="32"/>
                          <w:szCs w:val="32"/>
                        </w:rPr>
                      </w:pPr>
                      <w:r w:rsidRPr="00ED5C8C">
                        <w:rPr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                                                 DATE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bookmarkEnd w:id="0"/>
      <w:r>
        <w:rPr>
          <w:noProof/>
          <w:color w:val="727272" w:themeColor="background2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E5708F0" wp14:editId="4DC7A4A9">
            <wp:simplePos x="0" y="0"/>
            <wp:positionH relativeFrom="margin">
              <wp:posOffset>-64135</wp:posOffset>
            </wp:positionH>
            <wp:positionV relativeFrom="margin">
              <wp:posOffset>179705</wp:posOffset>
            </wp:positionV>
            <wp:extent cx="9238615" cy="1587500"/>
            <wp:effectExtent l="0" t="0" r="698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tistagremaud:Desktop:fbd calendar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61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E403B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11008" wp14:editId="37A162DA">
                <wp:simplePos x="0" y="0"/>
                <wp:positionH relativeFrom="column">
                  <wp:posOffset>-70485</wp:posOffset>
                </wp:positionH>
                <wp:positionV relativeFrom="paragraph">
                  <wp:posOffset>2037715</wp:posOffset>
                </wp:positionV>
                <wp:extent cx="9182100" cy="25146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4950D" w14:textId="5E9BFD4B" w:rsidR="00A56F26" w:rsidRPr="00492BD3" w:rsidRDefault="00A56F26">
                            <w:pPr>
                              <w:rPr>
                                <w:b/>
                              </w:rPr>
                            </w:pPr>
                            <w:r w:rsidRPr="00492BD3">
                              <w:rPr>
                                <w:b/>
                              </w:rPr>
                              <w:t xml:space="preserve">           Monday                                 Tuesday                        </w:t>
                            </w:r>
                            <w:r w:rsidR="00EC095F">
                              <w:rPr>
                                <w:b/>
                              </w:rPr>
                              <w:t xml:space="preserve">      </w:t>
                            </w:r>
                            <w:r w:rsidRPr="00492BD3">
                              <w:rPr>
                                <w:b/>
                              </w:rPr>
                              <w:t xml:space="preserve">  Wednesday                              Thursday                           </w:t>
                            </w:r>
                            <w:r w:rsidR="006864AF">
                              <w:rPr>
                                <w:b/>
                              </w:rPr>
                              <w:t xml:space="preserve"> </w:t>
                            </w:r>
                            <w:r w:rsidRPr="00492BD3">
                              <w:rPr>
                                <w:b/>
                              </w:rPr>
                              <w:t xml:space="preserve"> Friday  </w:t>
                            </w:r>
                            <w:r w:rsidR="00EC095F">
                              <w:rPr>
                                <w:b/>
                              </w:rPr>
                              <w:t xml:space="preserve">                         </w:t>
                            </w:r>
                            <w:r w:rsidRPr="00492BD3">
                              <w:rPr>
                                <w:b/>
                              </w:rPr>
                              <w:t xml:space="preserve">      </w:t>
                            </w:r>
                            <w:r w:rsidR="00EC095F">
                              <w:rPr>
                                <w:b/>
                              </w:rPr>
                              <w:t xml:space="preserve"> Saturday                      </w:t>
                            </w:r>
                            <w:r w:rsidRPr="00492BD3">
                              <w:rPr>
                                <w:b/>
                              </w:rPr>
                              <w:t xml:space="preserve">  </w:t>
                            </w:r>
                            <w:r w:rsidR="00EC095F">
                              <w:rPr>
                                <w:b/>
                              </w:rPr>
                              <w:t xml:space="preserve">     </w:t>
                            </w:r>
                            <w:r w:rsidRPr="00492BD3">
                              <w:rPr>
                                <w:b/>
                              </w:rPr>
                              <w:t xml:space="preserve">      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-5.5pt;margin-top:160.45pt;width:723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ukVM8CAAAO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7F&#10;SBEJJXpkrUdXukWngZ2dcQWAHgzAfAtqqPKgd6AMSbfcyvCHdBDYgef9gdvgjIJymp2PsxRMFGzj&#10;SZafRfKT59vGOv+RaYmCUGILtYuUku2N8xAJQAdIeEzpRSNErJ9QLxQA7DQsNkB3mxQQCYgBGWKK&#10;xfkxn3wYVx8m09FZ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" filled="f" stroked="f">
                <v:textbox>
                  <w:txbxContent>
                    <w:p w14:paraId="7114950D" w14:textId="5E9BFD4B" w:rsidR="00A56F26" w:rsidRPr="00492BD3" w:rsidRDefault="00A56F26">
                      <w:pPr>
                        <w:rPr>
                          <w:b/>
                        </w:rPr>
                      </w:pPr>
                      <w:r w:rsidRPr="00492BD3">
                        <w:rPr>
                          <w:b/>
                        </w:rPr>
                        <w:t xml:space="preserve">           Monday                                 Tuesday                        </w:t>
                      </w:r>
                      <w:r w:rsidR="00EC095F">
                        <w:rPr>
                          <w:b/>
                        </w:rPr>
                        <w:t xml:space="preserve">      </w:t>
                      </w:r>
                      <w:r w:rsidRPr="00492BD3">
                        <w:rPr>
                          <w:b/>
                        </w:rPr>
                        <w:t xml:space="preserve">  Wednesday                              Thursday                           </w:t>
                      </w:r>
                      <w:r w:rsidR="006864AF">
                        <w:rPr>
                          <w:b/>
                        </w:rPr>
                        <w:t xml:space="preserve"> </w:t>
                      </w:r>
                      <w:r w:rsidRPr="00492BD3">
                        <w:rPr>
                          <w:b/>
                        </w:rPr>
                        <w:t xml:space="preserve"> Friday  </w:t>
                      </w:r>
                      <w:r w:rsidR="00EC095F">
                        <w:rPr>
                          <w:b/>
                        </w:rPr>
                        <w:t xml:space="preserve">                         </w:t>
                      </w:r>
                      <w:r w:rsidRPr="00492BD3">
                        <w:rPr>
                          <w:b/>
                        </w:rPr>
                        <w:t xml:space="preserve">      </w:t>
                      </w:r>
                      <w:r w:rsidR="00EC095F">
                        <w:rPr>
                          <w:b/>
                        </w:rPr>
                        <w:t xml:space="preserve"> Saturday                      </w:t>
                      </w:r>
                      <w:r w:rsidRPr="00492BD3">
                        <w:rPr>
                          <w:b/>
                        </w:rPr>
                        <w:t xml:space="preserve">  </w:t>
                      </w:r>
                      <w:r w:rsidR="00EC095F">
                        <w:rPr>
                          <w:b/>
                        </w:rPr>
                        <w:t xml:space="preserve">     </w:t>
                      </w:r>
                      <w:r w:rsidRPr="00492BD3">
                        <w:rPr>
                          <w:b/>
                        </w:rPr>
                        <w:t xml:space="preserve">      Sunday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C095F" w14:paraId="2B7C73B9" w14:textId="77777777" w:rsidTr="00EC095F">
        <w:tc>
          <w:tcPr>
            <w:tcW w:w="2088" w:type="dxa"/>
          </w:tcPr>
          <w:p w14:paraId="205B1E54" w14:textId="77777777" w:rsidR="00EC095F" w:rsidRDefault="00EC095F" w:rsidP="00B227C9">
            <w:pPr>
              <w:pStyle w:val="SpaceBetween"/>
            </w:pPr>
          </w:p>
          <w:p w14:paraId="62A74D5D" w14:textId="77777777" w:rsidR="00EC095F" w:rsidRDefault="00EC095F" w:rsidP="00B227C9">
            <w:pPr>
              <w:pStyle w:val="SpaceBetween"/>
            </w:pPr>
          </w:p>
          <w:p w14:paraId="474FC240" w14:textId="77777777" w:rsidR="00EC095F" w:rsidRDefault="00EC095F" w:rsidP="00B227C9">
            <w:pPr>
              <w:pStyle w:val="SpaceBetween"/>
            </w:pPr>
          </w:p>
          <w:p w14:paraId="59DBE671" w14:textId="77777777" w:rsidR="00EC095F" w:rsidRDefault="00EC095F" w:rsidP="00B227C9">
            <w:pPr>
              <w:pStyle w:val="SpaceBetween"/>
            </w:pPr>
          </w:p>
          <w:p w14:paraId="5910C4A0" w14:textId="77777777" w:rsidR="00EC095F" w:rsidRDefault="00EC095F" w:rsidP="00B227C9">
            <w:pPr>
              <w:pStyle w:val="SpaceBetween"/>
            </w:pPr>
          </w:p>
          <w:p w14:paraId="73541C6B" w14:textId="77777777" w:rsidR="00EC095F" w:rsidRDefault="00EC095F" w:rsidP="00B227C9">
            <w:pPr>
              <w:pStyle w:val="SpaceBetween"/>
            </w:pPr>
          </w:p>
          <w:p w14:paraId="7CD31D18" w14:textId="77777777" w:rsidR="00EC095F" w:rsidRDefault="00EC095F" w:rsidP="00B227C9">
            <w:pPr>
              <w:pStyle w:val="SpaceBetween"/>
            </w:pPr>
          </w:p>
          <w:p w14:paraId="4A101508" w14:textId="77777777" w:rsidR="00EC095F" w:rsidRDefault="00EC095F" w:rsidP="00B227C9">
            <w:pPr>
              <w:pStyle w:val="SpaceBetween"/>
            </w:pPr>
          </w:p>
          <w:p w14:paraId="771CEF46" w14:textId="77777777" w:rsidR="00EC095F" w:rsidRDefault="00EC095F" w:rsidP="00B227C9">
            <w:pPr>
              <w:pStyle w:val="SpaceBetween"/>
            </w:pPr>
          </w:p>
          <w:p w14:paraId="2C145847" w14:textId="77777777" w:rsidR="00EC095F" w:rsidRDefault="00EC095F" w:rsidP="00B227C9">
            <w:pPr>
              <w:pStyle w:val="SpaceBetween"/>
            </w:pPr>
          </w:p>
          <w:p w14:paraId="269F2A14" w14:textId="77777777" w:rsidR="00EC095F" w:rsidRDefault="00EC095F" w:rsidP="00B227C9">
            <w:pPr>
              <w:pStyle w:val="SpaceBetween"/>
            </w:pPr>
          </w:p>
          <w:p w14:paraId="238B5B69" w14:textId="77777777" w:rsidR="00EC095F" w:rsidRDefault="00EC095F" w:rsidP="00B227C9">
            <w:pPr>
              <w:pStyle w:val="SpaceBetween"/>
            </w:pPr>
          </w:p>
          <w:p w14:paraId="3A8E1201" w14:textId="77777777" w:rsidR="00EC095F" w:rsidRDefault="00EC095F" w:rsidP="00B227C9">
            <w:pPr>
              <w:pStyle w:val="SpaceBetween"/>
            </w:pPr>
          </w:p>
          <w:p w14:paraId="343E86CA" w14:textId="77777777" w:rsidR="00EC095F" w:rsidRDefault="00EC095F" w:rsidP="00B227C9">
            <w:pPr>
              <w:pStyle w:val="SpaceBetween"/>
            </w:pPr>
          </w:p>
          <w:p w14:paraId="5DC5BD56" w14:textId="77777777" w:rsidR="00EC095F" w:rsidRDefault="00EC095F" w:rsidP="00B227C9">
            <w:pPr>
              <w:pStyle w:val="SpaceBetween"/>
            </w:pPr>
          </w:p>
          <w:p w14:paraId="731DCE39" w14:textId="77777777" w:rsidR="00EC095F" w:rsidRDefault="00EC095F" w:rsidP="00B227C9">
            <w:pPr>
              <w:pStyle w:val="SpaceBetween"/>
            </w:pPr>
          </w:p>
          <w:p w14:paraId="09AAE949" w14:textId="77777777" w:rsidR="00EC095F" w:rsidRDefault="00EC095F" w:rsidP="00B227C9">
            <w:pPr>
              <w:pStyle w:val="SpaceBetween"/>
            </w:pPr>
          </w:p>
          <w:p w14:paraId="7CC444A5" w14:textId="77777777" w:rsidR="00EC095F" w:rsidRDefault="00EC095F" w:rsidP="00B227C9">
            <w:pPr>
              <w:pStyle w:val="SpaceBetween"/>
            </w:pPr>
          </w:p>
          <w:p w14:paraId="6FEB4B3B" w14:textId="77777777" w:rsidR="00EC095F" w:rsidRDefault="00EC095F" w:rsidP="00B227C9">
            <w:pPr>
              <w:pStyle w:val="SpaceBetween"/>
            </w:pPr>
          </w:p>
          <w:p w14:paraId="30B217B0" w14:textId="77777777" w:rsidR="00EC095F" w:rsidRDefault="00EC095F" w:rsidP="00B227C9">
            <w:pPr>
              <w:pStyle w:val="SpaceBetween"/>
            </w:pPr>
          </w:p>
          <w:p w14:paraId="3B437B27" w14:textId="77777777" w:rsidR="00EC095F" w:rsidRDefault="00EC095F" w:rsidP="00B227C9">
            <w:pPr>
              <w:pStyle w:val="SpaceBetween"/>
            </w:pPr>
          </w:p>
          <w:p w14:paraId="108A77D0" w14:textId="77777777" w:rsidR="00EC095F" w:rsidRDefault="00EC095F" w:rsidP="00B227C9">
            <w:pPr>
              <w:pStyle w:val="SpaceBetween"/>
            </w:pPr>
          </w:p>
          <w:p w14:paraId="05FD70CD" w14:textId="77777777" w:rsidR="00EC095F" w:rsidRDefault="00EC095F" w:rsidP="00B227C9">
            <w:pPr>
              <w:pStyle w:val="SpaceBetween"/>
            </w:pPr>
          </w:p>
          <w:p w14:paraId="66DD12CE" w14:textId="77777777" w:rsidR="00EC095F" w:rsidRDefault="00EC095F" w:rsidP="00B227C9">
            <w:pPr>
              <w:pStyle w:val="SpaceBetween"/>
            </w:pPr>
          </w:p>
          <w:p w14:paraId="4A275ABA" w14:textId="77777777" w:rsidR="00EC095F" w:rsidRDefault="00EC095F" w:rsidP="00B227C9">
            <w:pPr>
              <w:pStyle w:val="SpaceBetween"/>
            </w:pPr>
          </w:p>
          <w:p w14:paraId="6603C2B9" w14:textId="77777777" w:rsidR="00EC095F" w:rsidRDefault="00EC095F" w:rsidP="00B227C9">
            <w:pPr>
              <w:pStyle w:val="SpaceBetween"/>
            </w:pPr>
          </w:p>
          <w:p w14:paraId="395225D9" w14:textId="77777777" w:rsidR="00EC095F" w:rsidRDefault="00EC095F" w:rsidP="00B227C9">
            <w:pPr>
              <w:pStyle w:val="SpaceBetween"/>
            </w:pPr>
          </w:p>
          <w:p w14:paraId="1F82CC3A" w14:textId="77777777" w:rsidR="00EC095F" w:rsidRDefault="00EC095F" w:rsidP="00B227C9">
            <w:pPr>
              <w:pStyle w:val="SpaceBetween"/>
            </w:pPr>
          </w:p>
          <w:p w14:paraId="036D126A" w14:textId="77777777" w:rsidR="00EC095F" w:rsidRDefault="00EC095F" w:rsidP="00B227C9">
            <w:pPr>
              <w:pStyle w:val="SpaceBetween"/>
            </w:pPr>
          </w:p>
          <w:p w14:paraId="147B3FDF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574DFCC4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65E6D23A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631BF1E8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421C2E44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4E27D080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6876AA9F" w14:textId="77777777" w:rsidR="00EC095F" w:rsidRDefault="00EC095F" w:rsidP="00B227C9">
            <w:pPr>
              <w:pStyle w:val="SpaceBetween"/>
            </w:pPr>
          </w:p>
        </w:tc>
      </w:tr>
      <w:tr w:rsidR="00EC095F" w14:paraId="73F64327" w14:textId="77777777" w:rsidTr="00EC095F">
        <w:tc>
          <w:tcPr>
            <w:tcW w:w="2088" w:type="dxa"/>
          </w:tcPr>
          <w:p w14:paraId="64246B0B" w14:textId="77777777" w:rsidR="00EC095F" w:rsidRDefault="00EC095F" w:rsidP="00B227C9">
            <w:pPr>
              <w:pStyle w:val="SpaceBetween"/>
            </w:pPr>
          </w:p>
          <w:p w14:paraId="642B77B6" w14:textId="77777777" w:rsidR="00EC095F" w:rsidRDefault="00EC095F" w:rsidP="00B227C9">
            <w:pPr>
              <w:pStyle w:val="SpaceBetween"/>
            </w:pPr>
          </w:p>
          <w:p w14:paraId="729C5E7A" w14:textId="77777777" w:rsidR="00EC095F" w:rsidRDefault="00EC095F" w:rsidP="00B227C9">
            <w:pPr>
              <w:pStyle w:val="SpaceBetween"/>
            </w:pPr>
          </w:p>
          <w:p w14:paraId="73E15498" w14:textId="77777777" w:rsidR="00EC095F" w:rsidRDefault="00EC095F" w:rsidP="00B227C9">
            <w:pPr>
              <w:pStyle w:val="SpaceBetween"/>
            </w:pPr>
          </w:p>
          <w:p w14:paraId="0A6817D3" w14:textId="77777777" w:rsidR="00EC095F" w:rsidRDefault="00EC095F" w:rsidP="00B227C9">
            <w:pPr>
              <w:pStyle w:val="SpaceBetween"/>
            </w:pPr>
          </w:p>
          <w:p w14:paraId="77E1911A" w14:textId="77777777" w:rsidR="00EC095F" w:rsidRDefault="00EC095F" w:rsidP="00B227C9">
            <w:pPr>
              <w:pStyle w:val="SpaceBetween"/>
            </w:pPr>
          </w:p>
          <w:p w14:paraId="23888FF4" w14:textId="77777777" w:rsidR="00EC095F" w:rsidRDefault="00EC095F" w:rsidP="00B227C9">
            <w:pPr>
              <w:pStyle w:val="SpaceBetween"/>
            </w:pPr>
          </w:p>
          <w:p w14:paraId="490740B5" w14:textId="77777777" w:rsidR="00EC095F" w:rsidRDefault="00EC095F" w:rsidP="00B227C9">
            <w:pPr>
              <w:pStyle w:val="SpaceBetween"/>
            </w:pPr>
          </w:p>
          <w:p w14:paraId="364A3B04" w14:textId="77777777" w:rsidR="00EC095F" w:rsidRDefault="00EC095F" w:rsidP="00B227C9">
            <w:pPr>
              <w:pStyle w:val="SpaceBetween"/>
            </w:pPr>
          </w:p>
          <w:p w14:paraId="58C6EB6F" w14:textId="77777777" w:rsidR="00EC095F" w:rsidRDefault="00EC095F" w:rsidP="00B227C9">
            <w:pPr>
              <w:pStyle w:val="SpaceBetween"/>
            </w:pPr>
          </w:p>
          <w:p w14:paraId="6242D923" w14:textId="77777777" w:rsidR="00EC095F" w:rsidRDefault="00EC095F" w:rsidP="00B227C9">
            <w:pPr>
              <w:pStyle w:val="SpaceBetween"/>
            </w:pPr>
          </w:p>
          <w:p w14:paraId="62D06F01" w14:textId="77777777" w:rsidR="00EC095F" w:rsidRDefault="00EC095F" w:rsidP="00B227C9">
            <w:pPr>
              <w:pStyle w:val="SpaceBetween"/>
            </w:pPr>
          </w:p>
          <w:p w14:paraId="713F669B" w14:textId="77777777" w:rsidR="00EC095F" w:rsidRDefault="00EC095F" w:rsidP="00B227C9">
            <w:pPr>
              <w:pStyle w:val="SpaceBetween"/>
            </w:pPr>
          </w:p>
          <w:p w14:paraId="2B23226F" w14:textId="77777777" w:rsidR="00EC095F" w:rsidRDefault="00EC095F" w:rsidP="00B227C9">
            <w:pPr>
              <w:pStyle w:val="SpaceBetween"/>
            </w:pPr>
          </w:p>
          <w:p w14:paraId="7DECB4D1" w14:textId="77777777" w:rsidR="00EC095F" w:rsidRDefault="00EC095F" w:rsidP="00B227C9">
            <w:pPr>
              <w:pStyle w:val="SpaceBetween"/>
            </w:pPr>
          </w:p>
          <w:p w14:paraId="7CE1B47A" w14:textId="77777777" w:rsidR="00EC095F" w:rsidRDefault="00EC095F" w:rsidP="00B227C9">
            <w:pPr>
              <w:pStyle w:val="SpaceBetween"/>
            </w:pPr>
          </w:p>
          <w:p w14:paraId="28504212" w14:textId="77777777" w:rsidR="00EC095F" w:rsidRDefault="00EC095F" w:rsidP="00B227C9">
            <w:pPr>
              <w:pStyle w:val="SpaceBetween"/>
            </w:pPr>
          </w:p>
          <w:p w14:paraId="26D85432" w14:textId="77777777" w:rsidR="00EC095F" w:rsidRDefault="00EC095F" w:rsidP="00B227C9">
            <w:pPr>
              <w:pStyle w:val="SpaceBetween"/>
            </w:pPr>
          </w:p>
          <w:p w14:paraId="5422D183" w14:textId="77777777" w:rsidR="00EC095F" w:rsidRDefault="00EC095F" w:rsidP="00B227C9">
            <w:pPr>
              <w:pStyle w:val="SpaceBetween"/>
            </w:pPr>
          </w:p>
          <w:p w14:paraId="77558FE5" w14:textId="77777777" w:rsidR="00EC095F" w:rsidRDefault="00EC095F" w:rsidP="00B227C9">
            <w:pPr>
              <w:pStyle w:val="SpaceBetween"/>
            </w:pPr>
          </w:p>
          <w:p w14:paraId="56CC7624" w14:textId="77777777" w:rsidR="00EC095F" w:rsidRDefault="00EC095F" w:rsidP="00B227C9">
            <w:pPr>
              <w:pStyle w:val="SpaceBetween"/>
            </w:pPr>
          </w:p>
          <w:p w14:paraId="2A036676" w14:textId="77777777" w:rsidR="00EC095F" w:rsidRDefault="00EC095F" w:rsidP="00B227C9">
            <w:pPr>
              <w:pStyle w:val="SpaceBetween"/>
            </w:pPr>
          </w:p>
          <w:p w14:paraId="431E164F" w14:textId="77777777" w:rsidR="00EC095F" w:rsidRDefault="00EC095F" w:rsidP="00B227C9">
            <w:pPr>
              <w:pStyle w:val="SpaceBetween"/>
            </w:pPr>
          </w:p>
          <w:p w14:paraId="5F7E8000" w14:textId="77777777" w:rsidR="00EC095F" w:rsidRDefault="00EC095F" w:rsidP="00B227C9">
            <w:pPr>
              <w:pStyle w:val="SpaceBetween"/>
            </w:pPr>
          </w:p>
          <w:p w14:paraId="597D5512" w14:textId="77777777" w:rsidR="00EC095F" w:rsidRDefault="00EC095F" w:rsidP="00B227C9">
            <w:pPr>
              <w:pStyle w:val="SpaceBetween"/>
            </w:pPr>
          </w:p>
          <w:p w14:paraId="1301769D" w14:textId="77777777" w:rsidR="00EC095F" w:rsidRDefault="00EC095F" w:rsidP="00B227C9">
            <w:pPr>
              <w:pStyle w:val="SpaceBetween"/>
            </w:pPr>
          </w:p>
          <w:p w14:paraId="3A302D1E" w14:textId="77777777" w:rsidR="00EC095F" w:rsidRDefault="00EC095F" w:rsidP="00B227C9">
            <w:pPr>
              <w:pStyle w:val="SpaceBetween"/>
            </w:pPr>
          </w:p>
          <w:p w14:paraId="653FA7B2" w14:textId="77777777" w:rsidR="00EC095F" w:rsidRDefault="00EC095F" w:rsidP="00B227C9">
            <w:pPr>
              <w:pStyle w:val="SpaceBetween"/>
            </w:pPr>
          </w:p>
          <w:p w14:paraId="39910F6C" w14:textId="77777777" w:rsidR="00EC095F" w:rsidRDefault="00EC095F" w:rsidP="00B227C9">
            <w:pPr>
              <w:pStyle w:val="SpaceBetween"/>
            </w:pPr>
          </w:p>
          <w:p w14:paraId="0D0977CE" w14:textId="77777777" w:rsidR="00EC095F" w:rsidRDefault="00EC095F" w:rsidP="00B227C9">
            <w:pPr>
              <w:pStyle w:val="SpaceBetween"/>
            </w:pPr>
          </w:p>
          <w:p w14:paraId="60705181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4FF39EC6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501EF4C2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4EA0A6B8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0428BE6F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2A1E56C8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68F401CF" w14:textId="77777777" w:rsidR="00EC095F" w:rsidRDefault="00EC095F" w:rsidP="00B227C9">
            <w:pPr>
              <w:pStyle w:val="SpaceBetween"/>
            </w:pPr>
          </w:p>
        </w:tc>
      </w:tr>
      <w:tr w:rsidR="00EC095F" w14:paraId="3996FDAA" w14:textId="77777777" w:rsidTr="00EC095F">
        <w:tc>
          <w:tcPr>
            <w:tcW w:w="2088" w:type="dxa"/>
          </w:tcPr>
          <w:p w14:paraId="2677492D" w14:textId="77777777" w:rsidR="00EC095F" w:rsidRDefault="00EC095F" w:rsidP="00B227C9">
            <w:pPr>
              <w:pStyle w:val="SpaceBetween"/>
            </w:pPr>
          </w:p>
          <w:p w14:paraId="493F03DC" w14:textId="77777777" w:rsidR="00EC095F" w:rsidRDefault="00EC095F" w:rsidP="00B227C9">
            <w:pPr>
              <w:pStyle w:val="SpaceBetween"/>
            </w:pPr>
          </w:p>
          <w:p w14:paraId="1183F7D3" w14:textId="77777777" w:rsidR="00EC095F" w:rsidRDefault="00EC095F" w:rsidP="00B227C9">
            <w:pPr>
              <w:pStyle w:val="SpaceBetween"/>
            </w:pPr>
          </w:p>
          <w:p w14:paraId="56669D4F" w14:textId="77777777" w:rsidR="00EC095F" w:rsidRDefault="00EC095F" w:rsidP="00B227C9">
            <w:pPr>
              <w:pStyle w:val="SpaceBetween"/>
            </w:pPr>
          </w:p>
          <w:p w14:paraId="3F45DDF2" w14:textId="77777777" w:rsidR="00EC095F" w:rsidRDefault="00EC095F" w:rsidP="00B227C9">
            <w:pPr>
              <w:pStyle w:val="SpaceBetween"/>
            </w:pPr>
          </w:p>
          <w:p w14:paraId="76606B05" w14:textId="77777777" w:rsidR="00EC095F" w:rsidRDefault="00EC095F" w:rsidP="00B227C9">
            <w:pPr>
              <w:pStyle w:val="SpaceBetween"/>
            </w:pPr>
          </w:p>
          <w:p w14:paraId="6BF6A469" w14:textId="77777777" w:rsidR="00EC095F" w:rsidRDefault="00EC095F" w:rsidP="00B227C9">
            <w:pPr>
              <w:pStyle w:val="SpaceBetween"/>
            </w:pPr>
          </w:p>
          <w:p w14:paraId="700E4B40" w14:textId="77777777" w:rsidR="00EC095F" w:rsidRDefault="00EC095F" w:rsidP="00B227C9">
            <w:pPr>
              <w:pStyle w:val="SpaceBetween"/>
            </w:pPr>
          </w:p>
          <w:p w14:paraId="561142A9" w14:textId="77777777" w:rsidR="00EC095F" w:rsidRDefault="00EC095F" w:rsidP="00B227C9">
            <w:pPr>
              <w:pStyle w:val="SpaceBetween"/>
            </w:pPr>
          </w:p>
          <w:p w14:paraId="6F3735EB" w14:textId="77777777" w:rsidR="00EC095F" w:rsidRDefault="00EC095F" w:rsidP="00B227C9">
            <w:pPr>
              <w:pStyle w:val="SpaceBetween"/>
            </w:pPr>
          </w:p>
          <w:p w14:paraId="341C611F" w14:textId="77777777" w:rsidR="00EC095F" w:rsidRDefault="00EC095F" w:rsidP="00B227C9">
            <w:pPr>
              <w:pStyle w:val="SpaceBetween"/>
            </w:pPr>
          </w:p>
          <w:p w14:paraId="3FC6B9B4" w14:textId="77777777" w:rsidR="00EC095F" w:rsidRDefault="00EC095F" w:rsidP="00B227C9">
            <w:pPr>
              <w:pStyle w:val="SpaceBetween"/>
            </w:pPr>
          </w:p>
          <w:p w14:paraId="45CF0741" w14:textId="77777777" w:rsidR="00EC095F" w:rsidRDefault="00EC095F" w:rsidP="00B227C9">
            <w:pPr>
              <w:pStyle w:val="SpaceBetween"/>
            </w:pPr>
          </w:p>
          <w:p w14:paraId="383570D3" w14:textId="77777777" w:rsidR="00EC095F" w:rsidRDefault="00EC095F" w:rsidP="00B227C9">
            <w:pPr>
              <w:pStyle w:val="SpaceBetween"/>
            </w:pPr>
          </w:p>
          <w:p w14:paraId="325632CA" w14:textId="77777777" w:rsidR="00EC095F" w:rsidRDefault="00EC095F" w:rsidP="00B227C9">
            <w:pPr>
              <w:pStyle w:val="SpaceBetween"/>
            </w:pPr>
          </w:p>
          <w:p w14:paraId="7CDD1DF6" w14:textId="77777777" w:rsidR="00EC095F" w:rsidRDefault="00EC095F" w:rsidP="00B227C9">
            <w:pPr>
              <w:pStyle w:val="SpaceBetween"/>
            </w:pPr>
          </w:p>
          <w:p w14:paraId="744AB4C1" w14:textId="77777777" w:rsidR="00EC095F" w:rsidRDefault="00EC095F" w:rsidP="00B227C9">
            <w:pPr>
              <w:pStyle w:val="SpaceBetween"/>
            </w:pPr>
          </w:p>
          <w:p w14:paraId="287E34BC" w14:textId="77777777" w:rsidR="00EC095F" w:rsidRDefault="00EC095F" w:rsidP="00B227C9">
            <w:pPr>
              <w:pStyle w:val="SpaceBetween"/>
            </w:pPr>
          </w:p>
          <w:p w14:paraId="49D3733B" w14:textId="77777777" w:rsidR="00EC095F" w:rsidRDefault="00EC095F" w:rsidP="00B227C9">
            <w:pPr>
              <w:pStyle w:val="SpaceBetween"/>
            </w:pPr>
          </w:p>
          <w:p w14:paraId="4FF88ADB" w14:textId="77777777" w:rsidR="00EC095F" w:rsidRDefault="00EC095F" w:rsidP="00B227C9">
            <w:pPr>
              <w:pStyle w:val="SpaceBetween"/>
            </w:pPr>
          </w:p>
          <w:p w14:paraId="79D5A494" w14:textId="77777777" w:rsidR="00EC095F" w:rsidRDefault="00EC095F" w:rsidP="00B227C9">
            <w:pPr>
              <w:pStyle w:val="SpaceBetween"/>
            </w:pPr>
          </w:p>
          <w:p w14:paraId="1417B023" w14:textId="77777777" w:rsidR="00EC095F" w:rsidRDefault="00EC095F" w:rsidP="00B227C9">
            <w:pPr>
              <w:pStyle w:val="SpaceBetween"/>
            </w:pPr>
          </w:p>
          <w:p w14:paraId="6BCCF79E" w14:textId="77777777" w:rsidR="00EC095F" w:rsidRDefault="00EC095F" w:rsidP="00B227C9">
            <w:pPr>
              <w:pStyle w:val="SpaceBetween"/>
            </w:pPr>
          </w:p>
          <w:p w14:paraId="2FE7319F" w14:textId="77777777" w:rsidR="00EC095F" w:rsidRDefault="00EC095F" w:rsidP="00B227C9">
            <w:pPr>
              <w:pStyle w:val="SpaceBetween"/>
            </w:pPr>
          </w:p>
          <w:p w14:paraId="53676A1E" w14:textId="77777777" w:rsidR="00EC095F" w:rsidRDefault="00EC095F" w:rsidP="00B227C9">
            <w:pPr>
              <w:pStyle w:val="SpaceBetween"/>
            </w:pPr>
          </w:p>
          <w:p w14:paraId="6F69C0DF" w14:textId="77777777" w:rsidR="00EC095F" w:rsidRDefault="00EC095F" w:rsidP="00B227C9">
            <w:pPr>
              <w:pStyle w:val="SpaceBetween"/>
            </w:pPr>
          </w:p>
          <w:p w14:paraId="47191722" w14:textId="77777777" w:rsidR="00EC095F" w:rsidRDefault="00EC095F" w:rsidP="00B227C9">
            <w:pPr>
              <w:pStyle w:val="SpaceBetween"/>
            </w:pPr>
          </w:p>
          <w:p w14:paraId="28995163" w14:textId="77777777" w:rsidR="00EC095F" w:rsidRDefault="00EC095F" w:rsidP="00B227C9">
            <w:pPr>
              <w:pStyle w:val="SpaceBetween"/>
            </w:pPr>
          </w:p>
          <w:p w14:paraId="1CD41B3C" w14:textId="77777777" w:rsidR="00EC095F" w:rsidRDefault="00EC095F" w:rsidP="00B227C9">
            <w:pPr>
              <w:pStyle w:val="SpaceBetween"/>
            </w:pPr>
          </w:p>
          <w:p w14:paraId="0EC71885" w14:textId="77777777" w:rsidR="00EC095F" w:rsidRDefault="00EC095F" w:rsidP="00B227C9">
            <w:pPr>
              <w:pStyle w:val="SpaceBetween"/>
            </w:pPr>
          </w:p>
          <w:p w14:paraId="497B3105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16145E6B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2676DAEE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38B9AECF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46740694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6C2D2B43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1BE19ED4" w14:textId="77777777" w:rsidR="00EC095F" w:rsidRDefault="00EC095F" w:rsidP="00B227C9">
            <w:pPr>
              <w:pStyle w:val="SpaceBetween"/>
            </w:pPr>
          </w:p>
        </w:tc>
      </w:tr>
      <w:tr w:rsidR="00EC095F" w14:paraId="5B171A5C" w14:textId="77777777" w:rsidTr="00EC095F">
        <w:tc>
          <w:tcPr>
            <w:tcW w:w="2088" w:type="dxa"/>
          </w:tcPr>
          <w:p w14:paraId="07046902" w14:textId="77777777" w:rsidR="00EC095F" w:rsidRDefault="00EC095F" w:rsidP="00B227C9">
            <w:pPr>
              <w:pStyle w:val="SpaceBetween"/>
            </w:pPr>
          </w:p>
          <w:p w14:paraId="39ADBBF7" w14:textId="77777777" w:rsidR="00EC095F" w:rsidRDefault="00EC095F" w:rsidP="00B227C9">
            <w:pPr>
              <w:pStyle w:val="SpaceBetween"/>
            </w:pPr>
          </w:p>
          <w:p w14:paraId="4F3D182A" w14:textId="77777777" w:rsidR="00EC095F" w:rsidRDefault="00EC095F" w:rsidP="00B227C9">
            <w:pPr>
              <w:pStyle w:val="SpaceBetween"/>
            </w:pPr>
          </w:p>
          <w:p w14:paraId="75D4E410" w14:textId="77777777" w:rsidR="00EC095F" w:rsidRDefault="00EC095F" w:rsidP="00B227C9">
            <w:pPr>
              <w:pStyle w:val="SpaceBetween"/>
            </w:pPr>
          </w:p>
          <w:p w14:paraId="10257F3A" w14:textId="77777777" w:rsidR="00EC095F" w:rsidRDefault="00EC095F" w:rsidP="00B227C9">
            <w:pPr>
              <w:pStyle w:val="SpaceBetween"/>
            </w:pPr>
          </w:p>
          <w:p w14:paraId="098E90EA" w14:textId="77777777" w:rsidR="00EC095F" w:rsidRDefault="00EC095F" w:rsidP="00B227C9">
            <w:pPr>
              <w:pStyle w:val="SpaceBetween"/>
            </w:pPr>
          </w:p>
          <w:p w14:paraId="3D5A275E" w14:textId="77777777" w:rsidR="00EC095F" w:rsidRDefault="00EC095F" w:rsidP="00B227C9">
            <w:pPr>
              <w:pStyle w:val="SpaceBetween"/>
            </w:pPr>
          </w:p>
          <w:p w14:paraId="415ED412" w14:textId="77777777" w:rsidR="00EC095F" w:rsidRDefault="00EC095F" w:rsidP="00B227C9">
            <w:pPr>
              <w:pStyle w:val="SpaceBetween"/>
            </w:pPr>
          </w:p>
          <w:p w14:paraId="6DFA81D7" w14:textId="77777777" w:rsidR="00EC095F" w:rsidRDefault="00EC095F" w:rsidP="00B227C9">
            <w:pPr>
              <w:pStyle w:val="SpaceBetween"/>
            </w:pPr>
          </w:p>
          <w:p w14:paraId="3E540400" w14:textId="77777777" w:rsidR="00EC095F" w:rsidRDefault="00EC095F" w:rsidP="00B227C9">
            <w:pPr>
              <w:pStyle w:val="SpaceBetween"/>
            </w:pPr>
          </w:p>
          <w:p w14:paraId="382A473F" w14:textId="77777777" w:rsidR="00EC095F" w:rsidRDefault="00EC095F" w:rsidP="00B227C9">
            <w:pPr>
              <w:pStyle w:val="SpaceBetween"/>
            </w:pPr>
          </w:p>
          <w:p w14:paraId="48FC0E28" w14:textId="77777777" w:rsidR="00EC095F" w:rsidRDefault="00EC095F" w:rsidP="00B227C9">
            <w:pPr>
              <w:pStyle w:val="SpaceBetween"/>
            </w:pPr>
          </w:p>
          <w:p w14:paraId="31445E7D" w14:textId="77777777" w:rsidR="00EC095F" w:rsidRDefault="00EC095F" w:rsidP="00B227C9">
            <w:pPr>
              <w:pStyle w:val="SpaceBetween"/>
            </w:pPr>
          </w:p>
          <w:p w14:paraId="26E99F14" w14:textId="77777777" w:rsidR="00EC095F" w:rsidRDefault="00EC095F" w:rsidP="00B227C9">
            <w:pPr>
              <w:pStyle w:val="SpaceBetween"/>
            </w:pPr>
          </w:p>
          <w:p w14:paraId="0CB9E38C" w14:textId="77777777" w:rsidR="00EC095F" w:rsidRDefault="00EC095F" w:rsidP="00B227C9">
            <w:pPr>
              <w:pStyle w:val="SpaceBetween"/>
            </w:pPr>
          </w:p>
          <w:p w14:paraId="6B88888C" w14:textId="77777777" w:rsidR="00EC095F" w:rsidRDefault="00EC095F" w:rsidP="00B227C9">
            <w:pPr>
              <w:pStyle w:val="SpaceBetween"/>
            </w:pPr>
          </w:p>
          <w:p w14:paraId="75362DF5" w14:textId="77777777" w:rsidR="00EC095F" w:rsidRDefault="00EC095F" w:rsidP="00B227C9">
            <w:pPr>
              <w:pStyle w:val="SpaceBetween"/>
            </w:pPr>
          </w:p>
          <w:p w14:paraId="08B7FF4F" w14:textId="77777777" w:rsidR="00EC095F" w:rsidRDefault="00EC095F" w:rsidP="00B227C9">
            <w:pPr>
              <w:pStyle w:val="SpaceBetween"/>
            </w:pPr>
          </w:p>
          <w:p w14:paraId="15CA26F5" w14:textId="77777777" w:rsidR="00EC095F" w:rsidRDefault="00EC095F" w:rsidP="00B227C9">
            <w:pPr>
              <w:pStyle w:val="SpaceBetween"/>
            </w:pPr>
          </w:p>
          <w:p w14:paraId="074553C2" w14:textId="77777777" w:rsidR="00EC095F" w:rsidRDefault="00EC095F" w:rsidP="00B227C9">
            <w:pPr>
              <w:pStyle w:val="SpaceBetween"/>
            </w:pPr>
          </w:p>
          <w:p w14:paraId="46A50A21" w14:textId="77777777" w:rsidR="00EC095F" w:rsidRDefault="00EC095F" w:rsidP="00B227C9">
            <w:pPr>
              <w:pStyle w:val="SpaceBetween"/>
            </w:pPr>
          </w:p>
          <w:p w14:paraId="44826AAE" w14:textId="77777777" w:rsidR="00EC095F" w:rsidRDefault="00EC095F" w:rsidP="00B227C9">
            <w:pPr>
              <w:pStyle w:val="SpaceBetween"/>
            </w:pPr>
          </w:p>
          <w:p w14:paraId="71054B11" w14:textId="77777777" w:rsidR="00EC095F" w:rsidRDefault="00EC095F" w:rsidP="00B227C9">
            <w:pPr>
              <w:pStyle w:val="SpaceBetween"/>
            </w:pPr>
          </w:p>
          <w:p w14:paraId="0CF3C708" w14:textId="77777777" w:rsidR="00EC095F" w:rsidRDefault="00EC095F" w:rsidP="00B227C9">
            <w:pPr>
              <w:pStyle w:val="SpaceBetween"/>
            </w:pPr>
          </w:p>
          <w:p w14:paraId="7F273EB7" w14:textId="77777777" w:rsidR="00EC095F" w:rsidRDefault="00EC095F" w:rsidP="00B227C9">
            <w:pPr>
              <w:pStyle w:val="SpaceBetween"/>
            </w:pPr>
          </w:p>
          <w:p w14:paraId="1F9DF741" w14:textId="77777777" w:rsidR="00EC095F" w:rsidRDefault="00EC095F" w:rsidP="00B227C9">
            <w:pPr>
              <w:pStyle w:val="SpaceBetween"/>
            </w:pPr>
          </w:p>
          <w:p w14:paraId="5A43751E" w14:textId="77777777" w:rsidR="00EC095F" w:rsidRDefault="00EC095F" w:rsidP="00B227C9">
            <w:pPr>
              <w:pStyle w:val="SpaceBetween"/>
            </w:pPr>
          </w:p>
          <w:p w14:paraId="68F0ECEB" w14:textId="77777777" w:rsidR="00EC095F" w:rsidRDefault="00EC095F" w:rsidP="00B227C9">
            <w:pPr>
              <w:pStyle w:val="SpaceBetween"/>
            </w:pPr>
          </w:p>
          <w:p w14:paraId="7DBDD839" w14:textId="77777777" w:rsidR="00EC095F" w:rsidRDefault="00EC095F" w:rsidP="00B227C9">
            <w:pPr>
              <w:pStyle w:val="SpaceBetween"/>
            </w:pPr>
          </w:p>
          <w:p w14:paraId="033E2DBB" w14:textId="77777777" w:rsidR="00EC095F" w:rsidRDefault="00EC095F" w:rsidP="00B227C9">
            <w:pPr>
              <w:pStyle w:val="SpaceBetween"/>
            </w:pPr>
          </w:p>
          <w:p w14:paraId="708E23A5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17FA5652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79CE587C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7C257EEF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45839AA0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64CFB315" w14:textId="77777777" w:rsidR="00EC095F" w:rsidRDefault="00EC095F" w:rsidP="00B227C9">
            <w:pPr>
              <w:pStyle w:val="SpaceBetween"/>
            </w:pPr>
          </w:p>
        </w:tc>
        <w:tc>
          <w:tcPr>
            <w:tcW w:w="2088" w:type="dxa"/>
          </w:tcPr>
          <w:p w14:paraId="0F1606FF" w14:textId="77777777" w:rsidR="00EC095F" w:rsidRDefault="00EC095F" w:rsidP="00B227C9">
            <w:pPr>
              <w:pStyle w:val="SpaceBetween"/>
            </w:pPr>
          </w:p>
        </w:tc>
      </w:tr>
    </w:tbl>
    <w:p w14:paraId="59575894" w14:textId="0BA00B72" w:rsidR="00435719" w:rsidRPr="00B227C9" w:rsidRDefault="00430E78" w:rsidP="00B227C9">
      <w:pPr>
        <w:pStyle w:val="SpaceBetwe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E3D95A" wp14:editId="6A649C81">
                <wp:simplePos x="0" y="0"/>
                <wp:positionH relativeFrom="column">
                  <wp:posOffset>1727200</wp:posOffset>
                </wp:positionH>
                <wp:positionV relativeFrom="paragraph">
                  <wp:posOffset>169545</wp:posOffset>
                </wp:positionV>
                <wp:extent cx="6045200" cy="406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F378" w14:textId="30D4EF3C" w:rsidR="00430E78" w:rsidRPr="00430E78" w:rsidRDefault="00430E78" w:rsidP="00430E78">
                            <w:pPr>
                              <w:ind w:left="-216" w:right="-1296"/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        </w:t>
                            </w:r>
                            <w:r w:rsidRPr="00430E78">
                              <w:rPr>
                                <w:rFonts w:ascii="Verdana" w:hAnsi="Verdana"/>
                                <w:b/>
                              </w:rPr>
                              <w:t xml:space="preserve">Body Design Formula© - All right reserved – </w:t>
                            </w:r>
                            <w:r w:rsidRPr="00430E78">
                              <w:rPr>
                                <w:rFonts w:ascii="Verdana" w:hAnsi="Verdana"/>
                                <w:b/>
                                <w:color w:val="0000FF"/>
                                <w:u w:val="single"/>
                              </w:rPr>
                              <w:t>www.drfitnessusa.com</w:t>
                            </w:r>
                          </w:p>
                          <w:p w14:paraId="292B424D" w14:textId="77777777" w:rsidR="00430E78" w:rsidRDefault="00430E78"/>
                          <w:p w14:paraId="093179B9" w14:textId="77777777" w:rsidR="00430E78" w:rsidRDefault="00430E78"/>
                          <w:p w14:paraId="4A1760EF" w14:textId="77777777" w:rsidR="00430E78" w:rsidRDefault="00430E78"/>
                          <w:p w14:paraId="180B6BC1" w14:textId="77777777" w:rsidR="00430E78" w:rsidRDefault="00430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6pt;margin-top:13.35pt;width:476pt;height: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X8x9ACAAAV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" filled="f" stroked="f">
                <v:textbox>
                  <w:txbxContent>
                    <w:p w14:paraId="0715F378" w14:textId="30D4EF3C" w:rsidR="00430E78" w:rsidRPr="00430E78" w:rsidRDefault="00430E78" w:rsidP="00430E78">
                      <w:pPr>
                        <w:ind w:left="-216" w:right="-1296"/>
                        <w:rPr>
                          <w:rFonts w:ascii="Verdana" w:hAnsi="Verdana"/>
                          <w:b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            </w:t>
                      </w:r>
                      <w:r w:rsidRPr="00430E78">
                        <w:rPr>
                          <w:rFonts w:ascii="Verdana" w:hAnsi="Verdana"/>
                          <w:b/>
                        </w:rPr>
                        <w:t xml:space="preserve">Body Design Formula© - All right reserved – </w:t>
                      </w:r>
                      <w:r w:rsidRPr="00430E78">
                        <w:rPr>
                          <w:rFonts w:ascii="Verdana" w:hAnsi="Verdana"/>
                          <w:b/>
                          <w:color w:val="0000FF"/>
                          <w:u w:val="single"/>
                        </w:rPr>
                        <w:t>www.drfitnessusa.com</w:t>
                      </w:r>
                    </w:p>
                    <w:p w14:paraId="292B424D" w14:textId="77777777" w:rsidR="00430E78" w:rsidRDefault="00430E78"/>
                    <w:p w14:paraId="093179B9" w14:textId="77777777" w:rsidR="00430E78" w:rsidRDefault="00430E78"/>
                    <w:p w14:paraId="4A1760EF" w14:textId="77777777" w:rsidR="00430E78" w:rsidRDefault="00430E78"/>
                    <w:p w14:paraId="180B6BC1" w14:textId="77777777" w:rsidR="00430E78" w:rsidRDefault="00430E78"/>
                  </w:txbxContent>
                </v:textbox>
                <w10:wrap type="square"/>
              </v:shape>
            </w:pict>
          </mc:Fallback>
        </mc:AlternateContent>
      </w:r>
    </w:p>
    <w:sectPr w:rsidR="00435719" w:rsidRPr="00B227C9" w:rsidSect="00D30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BB823" w14:textId="77777777" w:rsidR="00A56F26" w:rsidRDefault="00A56F26" w:rsidP="00E932FC">
      <w:r>
        <w:separator/>
      </w:r>
    </w:p>
  </w:endnote>
  <w:endnote w:type="continuationSeparator" w:id="0">
    <w:p w14:paraId="287A0321" w14:textId="77777777" w:rsidR="00A56F26" w:rsidRDefault="00A56F26" w:rsidP="00E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B82A" w14:textId="77777777" w:rsidR="00A56F26" w:rsidRDefault="00A56F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C4E60" w14:textId="77777777" w:rsidR="00A56F26" w:rsidRDefault="00A56F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A28F4" w14:textId="77777777" w:rsidR="00A56F26" w:rsidRDefault="00A56F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F4E95" w14:textId="77777777" w:rsidR="00A56F26" w:rsidRDefault="00A56F26" w:rsidP="00E932FC">
      <w:r>
        <w:separator/>
      </w:r>
    </w:p>
  </w:footnote>
  <w:footnote w:type="continuationSeparator" w:id="0">
    <w:p w14:paraId="71E223B3" w14:textId="77777777" w:rsidR="00A56F26" w:rsidRDefault="00A56F26" w:rsidP="00E932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EB6E6" w14:textId="77777777" w:rsidR="00A56F26" w:rsidRDefault="00A56F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7FFC1" w14:textId="77777777" w:rsidR="00A56F26" w:rsidRDefault="00A56F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4631C" w14:textId="77777777" w:rsidR="00A56F26" w:rsidRDefault="00A56F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6"/>
    <w:docVar w:name="MonthStart" w:val="12/1/2016"/>
    <w:docVar w:name="ShowDynamicGuides" w:val="1"/>
    <w:docVar w:name="ShowMarginGuides" w:val="0"/>
    <w:docVar w:name="ShowOutlines" w:val="0"/>
    <w:docVar w:name="ShowStaticGuides" w:val="0"/>
  </w:docVars>
  <w:rsids>
    <w:rsidRoot w:val="0004055C"/>
    <w:rsid w:val="000239C3"/>
    <w:rsid w:val="0004055C"/>
    <w:rsid w:val="000A68B9"/>
    <w:rsid w:val="000B2AFC"/>
    <w:rsid w:val="000B3AB0"/>
    <w:rsid w:val="000C0C7E"/>
    <w:rsid w:val="00147009"/>
    <w:rsid w:val="001870B9"/>
    <w:rsid w:val="001C4A8C"/>
    <w:rsid w:val="00250D46"/>
    <w:rsid w:val="00272FFA"/>
    <w:rsid w:val="00296958"/>
    <w:rsid w:val="002C3765"/>
    <w:rsid w:val="003341F0"/>
    <w:rsid w:val="00341EBA"/>
    <w:rsid w:val="00342322"/>
    <w:rsid w:val="003429F8"/>
    <w:rsid w:val="003645C4"/>
    <w:rsid w:val="00371C1D"/>
    <w:rsid w:val="00392969"/>
    <w:rsid w:val="003C42F6"/>
    <w:rsid w:val="003E3A87"/>
    <w:rsid w:val="00430E78"/>
    <w:rsid w:val="00435719"/>
    <w:rsid w:val="004538B6"/>
    <w:rsid w:val="00477CBD"/>
    <w:rsid w:val="00492BD3"/>
    <w:rsid w:val="004D6AAC"/>
    <w:rsid w:val="004E6FA7"/>
    <w:rsid w:val="00550CD8"/>
    <w:rsid w:val="00585CB9"/>
    <w:rsid w:val="0061086E"/>
    <w:rsid w:val="006135DD"/>
    <w:rsid w:val="00633A48"/>
    <w:rsid w:val="006864AF"/>
    <w:rsid w:val="006869DC"/>
    <w:rsid w:val="00702BAE"/>
    <w:rsid w:val="007143D9"/>
    <w:rsid w:val="00822E4B"/>
    <w:rsid w:val="008C58D6"/>
    <w:rsid w:val="00900BAE"/>
    <w:rsid w:val="00917A96"/>
    <w:rsid w:val="00920636"/>
    <w:rsid w:val="009720F3"/>
    <w:rsid w:val="009B4600"/>
    <w:rsid w:val="009C7508"/>
    <w:rsid w:val="00A14D9E"/>
    <w:rsid w:val="00A31E6D"/>
    <w:rsid w:val="00A56F26"/>
    <w:rsid w:val="00A6222E"/>
    <w:rsid w:val="00AA6790"/>
    <w:rsid w:val="00AE6757"/>
    <w:rsid w:val="00AF1A25"/>
    <w:rsid w:val="00B227C9"/>
    <w:rsid w:val="00B74B8F"/>
    <w:rsid w:val="00BA07C3"/>
    <w:rsid w:val="00C15C7D"/>
    <w:rsid w:val="00CA53B2"/>
    <w:rsid w:val="00D211A6"/>
    <w:rsid w:val="00D30463"/>
    <w:rsid w:val="00D32765"/>
    <w:rsid w:val="00D443DA"/>
    <w:rsid w:val="00D61FB5"/>
    <w:rsid w:val="00D70E98"/>
    <w:rsid w:val="00DC370E"/>
    <w:rsid w:val="00DD03BD"/>
    <w:rsid w:val="00DF67DD"/>
    <w:rsid w:val="00E10CF3"/>
    <w:rsid w:val="00E403BE"/>
    <w:rsid w:val="00E852F3"/>
    <w:rsid w:val="00E932FC"/>
    <w:rsid w:val="00EC095F"/>
    <w:rsid w:val="00ED5C8C"/>
    <w:rsid w:val="00F03AB8"/>
    <w:rsid w:val="00F0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58EEC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C4A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3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6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C4A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3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6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D9951-C1C2-8B46-9E6D-0F793E0C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5</TotalTime>
  <Pages>1</Pages>
  <Words>23</Words>
  <Characters>135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Batista Gremaud</dc:creator>
  <cp:keywords/>
  <dc:description/>
  <cp:lastModifiedBy>Batista Gremaud</cp:lastModifiedBy>
  <cp:revision>3</cp:revision>
  <cp:lastPrinted>2017-01-17T05:46:00Z</cp:lastPrinted>
  <dcterms:created xsi:type="dcterms:W3CDTF">2017-06-24T22:17:00Z</dcterms:created>
  <dcterms:modified xsi:type="dcterms:W3CDTF">2017-06-24T22:23:00Z</dcterms:modified>
  <cp:category/>
</cp:coreProperties>
</file>